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5B1C7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5B1C7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E9" w:rsidRDefault="00365DE9">
      <w:r>
        <w:separator/>
      </w:r>
    </w:p>
  </w:endnote>
  <w:endnote w:type="continuationSeparator" w:id="1">
    <w:p w:rsidR="00365DE9" w:rsidRDefault="0036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E9" w:rsidRDefault="00365DE9">
      <w:r>
        <w:separator/>
      </w:r>
    </w:p>
  </w:footnote>
  <w:footnote w:type="continuationSeparator" w:id="1">
    <w:p w:rsidR="00365DE9" w:rsidRDefault="00365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374F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547CB"/>
    <w:rsid w:val="00365DE9"/>
    <w:rsid w:val="004368DF"/>
    <w:rsid w:val="004B0EB5"/>
    <w:rsid w:val="005374F9"/>
    <w:rsid w:val="005B1C70"/>
    <w:rsid w:val="005F0EE0"/>
    <w:rsid w:val="00832A6F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C70"/>
    <w:rPr>
      <w:sz w:val="24"/>
      <w:szCs w:val="24"/>
    </w:rPr>
  </w:style>
  <w:style w:type="paragraph" w:styleId="1">
    <w:name w:val="heading 1"/>
    <w:basedOn w:val="a"/>
    <w:next w:val="a"/>
    <w:qFormat/>
    <w:rsid w:val="005B1C7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B1C7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B1C7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B1C7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B1C7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B1C7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B1C7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B1C7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B1C7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1C7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1C7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B1C7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B1C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B1C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B1C7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B1C7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36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36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2021-02-11T16:40:00Z</dcterms:created>
  <dcterms:modified xsi:type="dcterms:W3CDTF">2021-02-11T16:40:00Z</dcterms:modified>
</cp:coreProperties>
</file>